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8F701" w14:textId="77777777" w:rsidR="00D02CF9" w:rsidRDefault="00D02CF9" w:rsidP="004E01EB">
      <w:pPr>
        <w:pStyle w:val="Heading1"/>
        <w:rPr>
          <w:rFonts w:ascii="Calibri" w:hAnsi="Calibri" w:cs="Calibri"/>
          <w:color w:val="002060"/>
        </w:rPr>
      </w:pPr>
      <w:r>
        <w:rPr>
          <w:rFonts w:ascii="Calibri" w:hAnsi="Calibri" w:cs="Calibri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7891F" wp14:editId="30541F16">
                <wp:simplePos x="0" y="0"/>
                <wp:positionH relativeFrom="column">
                  <wp:posOffset>1409700</wp:posOffset>
                </wp:positionH>
                <wp:positionV relativeFrom="paragraph">
                  <wp:posOffset>-79375</wp:posOffset>
                </wp:positionV>
                <wp:extent cx="3743325" cy="8953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CC8DE41" w14:textId="77777777" w:rsidR="00D02CF9" w:rsidRPr="00D02CF9" w:rsidRDefault="00D02CF9" w:rsidP="00D02CF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02CF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Curriculum Vitae</w:t>
                            </w:r>
                          </w:p>
                          <w:p w14:paraId="1103275A" w14:textId="77777777" w:rsidR="00D02CF9" w:rsidRPr="00D02CF9" w:rsidRDefault="00D02CF9" w:rsidP="00D02CF9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D02CF9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Name</w:t>
                            </w:r>
                          </w:p>
                          <w:p w14:paraId="410962F7" w14:textId="77777777" w:rsidR="00D02CF9" w:rsidRPr="00D02CF9" w:rsidRDefault="00D02CF9" w:rsidP="00D02CF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02CF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F7891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1pt;margin-top:-6.25pt;width:294.75pt;height:7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" fillcolor="white [3201]" strokecolor="white [3212]" strokeweight=".5pt">
                <v:textbox>
                  <w:txbxContent>
                    <w:p w14:paraId="0CC8DE41" w14:textId="77777777" w:rsidR="00D02CF9" w:rsidRPr="00D02CF9" w:rsidRDefault="00D02CF9" w:rsidP="00D02CF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02CF9">
                        <w:rPr>
                          <w:b/>
                          <w:bCs/>
                          <w:sz w:val="28"/>
                          <w:szCs w:val="28"/>
                        </w:rPr>
                        <w:t>Curriculum Vitae</w:t>
                      </w:r>
                    </w:p>
                    <w:p w14:paraId="1103275A" w14:textId="77777777" w:rsidR="00D02CF9" w:rsidRPr="00D02CF9" w:rsidRDefault="00D02CF9" w:rsidP="00D02CF9">
                      <w:pPr>
                        <w:shd w:val="clear" w:color="auto" w:fill="FFFFFF" w:themeFill="background1"/>
                        <w:jc w:val="center"/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D02CF9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>Name</w:t>
                      </w:r>
                    </w:p>
                    <w:p w14:paraId="410962F7" w14:textId="77777777" w:rsidR="00D02CF9" w:rsidRPr="00D02CF9" w:rsidRDefault="00D02CF9" w:rsidP="00D02CF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02CF9">
                        <w:rPr>
                          <w:b/>
                          <w:bCs/>
                          <w:sz w:val="28"/>
                          <w:szCs w:val="28"/>
                        </w:rPr>
                        <w:t>Address</w:t>
                      </w:r>
                    </w:p>
                  </w:txbxContent>
                </v:textbox>
              </v:shape>
            </w:pict>
          </mc:Fallback>
        </mc:AlternateContent>
      </w:r>
    </w:p>
    <w:p w14:paraId="25D88B53" w14:textId="77777777" w:rsidR="00D02CF9" w:rsidRDefault="00D02CF9" w:rsidP="004E01EB">
      <w:pPr>
        <w:pStyle w:val="Heading1"/>
        <w:rPr>
          <w:rFonts w:ascii="Calibri" w:hAnsi="Calibri" w:cs="Calibri"/>
          <w:color w:val="002060"/>
        </w:rPr>
      </w:pPr>
    </w:p>
    <w:p w14:paraId="7F65BE33" w14:textId="77777777" w:rsidR="00D02CF9" w:rsidRDefault="00D02CF9" w:rsidP="004E01EB">
      <w:pPr>
        <w:pStyle w:val="Heading1"/>
        <w:rPr>
          <w:rFonts w:ascii="Calibri" w:hAnsi="Calibri" w:cs="Calibri"/>
          <w:color w:val="002060"/>
        </w:rPr>
      </w:pPr>
    </w:p>
    <w:p w14:paraId="7D3E9C91" w14:textId="77777777" w:rsidR="00D02CF9" w:rsidRDefault="00D02CF9" w:rsidP="004E01EB">
      <w:pPr>
        <w:pStyle w:val="Heading1"/>
        <w:rPr>
          <w:rFonts w:ascii="Calibri" w:hAnsi="Calibri" w:cs="Calibri"/>
          <w:color w:val="002060"/>
        </w:rPr>
      </w:pPr>
    </w:p>
    <w:p w14:paraId="66095232" w14:textId="77777777" w:rsidR="00D02CF9" w:rsidRDefault="00D02CF9" w:rsidP="004E01EB">
      <w:pPr>
        <w:pStyle w:val="Heading1"/>
        <w:rPr>
          <w:rFonts w:ascii="Calibri" w:hAnsi="Calibri" w:cs="Calibri"/>
          <w:color w:val="002060"/>
        </w:rPr>
      </w:pPr>
    </w:p>
    <w:p w14:paraId="0EA33B2F" w14:textId="77777777" w:rsidR="004E01EB" w:rsidRPr="00D02CF9" w:rsidRDefault="00424CDA" w:rsidP="004E01EB">
      <w:pPr>
        <w:pStyle w:val="Heading1"/>
        <w:rPr>
          <w:rFonts w:ascii="Calibri" w:hAnsi="Calibri" w:cs="Calibri"/>
          <w:color w:val="002060"/>
        </w:rPr>
      </w:pPr>
      <w:r w:rsidRPr="00D02CF9">
        <w:rPr>
          <w:rFonts w:ascii="Calibri" w:hAnsi="Calibri" w:cs="Calibri"/>
          <w:color w:val="002060"/>
        </w:rPr>
        <w:t>EMPLOYMENT</w:t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10723"/>
      </w:tblGrid>
      <w:tr w:rsidR="001D0BF1" w:rsidRPr="00D02CF9" w14:paraId="1B40FC92" w14:textId="77777777" w:rsidTr="00D66A52">
        <w:tc>
          <w:tcPr>
            <w:tcW w:w="9355" w:type="dxa"/>
          </w:tcPr>
          <w:p w14:paraId="27222695" w14:textId="77777777" w:rsidR="001D0BF1" w:rsidRPr="00D02CF9" w:rsidRDefault="00424CDA" w:rsidP="001D0BF1">
            <w:pPr>
              <w:pStyle w:val="Heading3"/>
              <w:contextualSpacing w:val="0"/>
              <w:outlineLvl w:val="2"/>
              <w:rPr>
                <w:rFonts w:ascii="Calibri" w:hAnsi="Calibri" w:cs="Calibri"/>
              </w:rPr>
            </w:pPr>
            <w:r w:rsidRPr="00D02CF9">
              <w:rPr>
                <w:rFonts w:ascii="Calibri" w:hAnsi="Calibri" w:cs="Calibri"/>
              </w:rPr>
              <w:t>Start – End date/ present</w:t>
            </w:r>
            <w:bookmarkStart w:id="0" w:name="_GoBack"/>
            <w:bookmarkEnd w:id="0"/>
          </w:p>
          <w:p w14:paraId="642EF7EB" w14:textId="77777777" w:rsidR="001D0BF1" w:rsidRPr="00D02CF9" w:rsidRDefault="00424CDA" w:rsidP="001D0BF1">
            <w:pPr>
              <w:pStyle w:val="Heading2"/>
              <w:contextualSpacing w:val="0"/>
              <w:outlineLvl w:val="1"/>
              <w:rPr>
                <w:rFonts w:ascii="Calibri" w:hAnsi="Calibri" w:cs="Calibri"/>
              </w:rPr>
            </w:pPr>
            <w:r w:rsidRPr="00D02CF9">
              <w:rPr>
                <w:rFonts w:ascii="Calibri" w:hAnsi="Calibri" w:cs="Calibri"/>
                <w:color w:val="00BEC0" w:themeColor="accent2" w:themeTint="BF"/>
              </w:rPr>
              <w:t>ROLE</w:t>
            </w:r>
            <w:r w:rsidR="001D0BF1" w:rsidRPr="00D02CF9">
              <w:rPr>
                <w:rFonts w:ascii="Calibri" w:hAnsi="Calibri" w:cs="Calibri"/>
                <w:color w:val="00BEC0" w:themeColor="accent2" w:themeTint="BF"/>
              </w:rPr>
              <w:t xml:space="preserve">, </w:t>
            </w:r>
            <w:sdt>
              <w:sdtPr>
                <w:rPr>
                  <w:rStyle w:val="SubtleReference"/>
                  <w:rFonts w:ascii="Calibri" w:hAnsi="Calibri" w:cs="Calibri"/>
                </w:rPr>
                <w:alias w:val="Enter company 1:"/>
                <w:tag w:val="Enter company 1:"/>
                <w:id w:val="-1746411152"/>
                <w:placeholder>
                  <w:docPart w:val="D9DC6C86EE764FAE9B10CE5DB5D54816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/>
                  <w:smallCaps w:val="0"/>
                  <w:color w:val="1D824C" w:themeColor="accent1"/>
                </w:rPr>
              </w:sdtEndPr>
              <w:sdtContent>
                <w:r w:rsidR="00D66A52" w:rsidRPr="00D02CF9">
                  <w:rPr>
                    <w:rStyle w:val="SubtleReference"/>
                    <w:rFonts w:ascii="Calibri" w:hAnsi="Calibri" w:cs="Calibri"/>
                  </w:rPr>
                  <w:t>Company</w:t>
                </w:r>
              </w:sdtContent>
            </w:sdt>
          </w:p>
          <w:p w14:paraId="78E9F1BF" w14:textId="77777777" w:rsidR="001E3120" w:rsidRPr="00D02CF9" w:rsidRDefault="00424CDA" w:rsidP="001D0BF1">
            <w:pPr>
              <w:contextualSpacing w:val="0"/>
              <w:rPr>
                <w:rFonts w:ascii="Calibri" w:hAnsi="Calibri" w:cs="Calibri"/>
              </w:rPr>
            </w:pPr>
            <w:r w:rsidRPr="00D02CF9">
              <w:rPr>
                <w:rFonts w:ascii="Calibri" w:hAnsi="Calibri" w:cs="Calibri"/>
              </w:rPr>
              <w:t>“I am currently working alongside the accounts team and the role of an administrator. Typical duties include:</w:t>
            </w:r>
          </w:p>
          <w:p w14:paraId="41EC247F" w14:textId="77777777" w:rsidR="00424CDA" w:rsidRPr="00D02CF9" w:rsidRDefault="00424CDA" w:rsidP="00424CDA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D02CF9">
              <w:rPr>
                <w:rFonts w:ascii="Calibri" w:hAnsi="Calibri" w:cs="Calibri"/>
              </w:rPr>
              <w:t>Emailing relevant departments and let them know of any queries with any paperwork or receipt queries that may occur daily…” etc.</w:t>
            </w:r>
          </w:p>
        </w:tc>
      </w:tr>
      <w:tr w:rsidR="00F61DF9" w:rsidRPr="00D02CF9" w14:paraId="70C2078A" w14:textId="77777777" w:rsidTr="00F61DF9">
        <w:tc>
          <w:tcPr>
            <w:tcW w:w="9355" w:type="dxa"/>
            <w:tcMar>
              <w:top w:w="216" w:type="dxa"/>
            </w:tcMar>
          </w:tcPr>
          <w:p w14:paraId="27263E1D" w14:textId="77777777" w:rsidR="00F61DF9" w:rsidRPr="00D02CF9" w:rsidRDefault="00424CDA" w:rsidP="00F61DF9">
            <w:pPr>
              <w:pStyle w:val="Heading3"/>
              <w:contextualSpacing w:val="0"/>
              <w:outlineLvl w:val="2"/>
              <w:rPr>
                <w:rFonts w:ascii="Calibri" w:hAnsi="Calibri" w:cs="Calibri"/>
              </w:rPr>
            </w:pPr>
            <w:r w:rsidRPr="00D02CF9">
              <w:rPr>
                <w:rFonts w:ascii="Calibri" w:hAnsi="Calibri" w:cs="Calibri"/>
              </w:rPr>
              <w:t>start – end date</w:t>
            </w:r>
          </w:p>
          <w:p w14:paraId="0129A68C" w14:textId="77777777" w:rsidR="00F61DF9" w:rsidRPr="00D02CF9" w:rsidRDefault="00424CDA" w:rsidP="00F61DF9">
            <w:pPr>
              <w:pStyle w:val="Heading2"/>
              <w:contextualSpacing w:val="0"/>
              <w:outlineLvl w:val="1"/>
              <w:rPr>
                <w:rFonts w:ascii="Calibri" w:hAnsi="Calibri" w:cs="Calibri"/>
              </w:rPr>
            </w:pPr>
            <w:r w:rsidRPr="00D02CF9">
              <w:rPr>
                <w:rFonts w:ascii="Calibri" w:hAnsi="Calibri" w:cs="Calibri"/>
                <w:color w:val="00BEC0" w:themeColor="accent2" w:themeTint="BF"/>
              </w:rPr>
              <w:t>role,</w:t>
            </w:r>
            <w:r w:rsidR="00F61DF9" w:rsidRPr="00D02CF9">
              <w:rPr>
                <w:rFonts w:ascii="Calibri" w:hAnsi="Calibri" w:cs="Calibri"/>
                <w:color w:val="00BEC0" w:themeColor="accent2" w:themeTint="BF"/>
              </w:rPr>
              <w:t xml:space="preserve"> </w:t>
            </w:r>
            <w:sdt>
              <w:sdtPr>
                <w:rPr>
                  <w:rStyle w:val="SubtleReference"/>
                  <w:rFonts w:ascii="Calibri" w:hAnsi="Calibri" w:cs="Calibri"/>
                </w:rPr>
                <w:alias w:val="Enter company 2:"/>
                <w:tag w:val="Enter company 2:"/>
                <w:id w:val="396564190"/>
                <w:placeholder>
                  <w:docPart w:val="79B70151D8624FD89D414CBC93EF0B1C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/>
                  <w:smallCaps w:val="0"/>
                  <w:color w:val="1D824C" w:themeColor="accent1"/>
                </w:rPr>
              </w:sdtEndPr>
              <w:sdtContent>
                <w:r w:rsidR="00F61DF9" w:rsidRPr="00D02CF9">
                  <w:rPr>
                    <w:rStyle w:val="SubtleReference"/>
                    <w:rFonts w:ascii="Calibri" w:hAnsi="Calibri" w:cs="Calibri"/>
                  </w:rPr>
                  <w:t>Company</w:t>
                </w:r>
              </w:sdtContent>
            </w:sdt>
          </w:p>
          <w:p w14:paraId="35E6EB54" w14:textId="77777777" w:rsidR="00424CDA" w:rsidRPr="00D02CF9" w:rsidRDefault="00424CDA" w:rsidP="00424CDA">
            <w:pPr>
              <w:rPr>
                <w:rFonts w:ascii="Calibri" w:hAnsi="Calibri" w:cs="Calibri"/>
              </w:rPr>
            </w:pPr>
            <w:r w:rsidRPr="00D02CF9">
              <w:rPr>
                <w:rFonts w:ascii="Calibri" w:hAnsi="Calibri" w:cs="Calibri"/>
              </w:rPr>
              <w:t xml:space="preserve">“I was working in the back office. This job role meant that I </w:t>
            </w:r>
            <w:r w:rsidRPr="00D02CF9">
              <w:rPr>
                <w:rFonts w:ascii="Calibri" w:hAnsi="Calibri" w:cs="Calibri"/>
              </w:rPr>
              <w:t>oversaw</w:t>
            </w:r>
            <w:r w:rsidRPr="00D02CF9">
              <w:rPr>
                <w:rFonts w:ascii="Calibri" w:hAnsi="Calibri" w:cs="Calibri"/>
              </w:rPr>
              <w:t xml:space="preserve"> stock and all excess stock within the store. Typical duties included:</w:t>
            </w:r>
          </w:p>
          <w:p w14:paraId="76DEBE45" w14:textId="77777777" w:rsidR="00424CDA" w:rsidRPr="00D02CF9" w:rsidRDefault="00424CDA" w:rsidP="00424CDA">
            <w:pPr>
              <w:rPr>
                <w:rFonts w:ascii="Calibri" w:hAnsi="Calibri" w:cs="Calibri"/>
              </w:rPr>
            </w:pPr>
          </w:p>
          <w:p w14:paraId="5A3650AE" w14:textId="77777777" w:rsidR="00F61DF9" w:rsidRPr="00D02CF9" w:rsidRDefault="00424CDA" w:rsidP="00424CDA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D02CF9">
              <w:rPr>
                <w:rFonts w:ascii="Calibri" w:hAnsi="Calibri" w:cs="Calibri"/>
              </w:rPr>
              <w:t>Recording minutes for meetings and email the relevant people to let them know of any meetings that are being held and a brief memo of what the meeting entails…” etc.</w:t>
            </w:r>
          </w:p>
        </w:tc>
      </w:tr>
    </w:tbl>
    <w:p w14:paraId="5EA81B4A" w14:textId="77777777" w:rsidR="00424CDA" w:rsidRPr="00D02CF9" w:rsidRDefault="00424CDA" w:rsidP="00424CDA">
      <w:pPr>
        <w:pStyle w:val="Heading1"/>
        <w:rPr>
          <w:rFonts w:ascii="Calibri" w:hAnsi="Calibri" w:cs="Calibri"/>
          <w:color w:val="002060"/>
        </w:rPr>
      </w:pPr>
      <w:r w:rsidRPr="00D02CF9">
        <w:rPr>
          <w:rFonts w:ascii="Calibri" w:hAnsi="Calibri" w:cs="Calibri"/>
          <w:color w:val="002060"/>
        </w:rPr>
        <w:t xml:space="preserve">part-time work whilst in education (if applicable) </w:t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10723"/>
      </w:tblGrid>
      <w:tr w:rsidR="00424CDA" w:rsidRPr="00D02CF9" w14:paraId="2129BD17" w14:textId="77777777" w:rsidTr="00A66BC9">
        <w:tc>
          <w:tcPr>
            <w:tcW w:w="9355" w:type="dxa"/>
          </w:tcPr>
          <w:p w14:paraId="722BBDEC" w14:textId="77777777" w:rsidR="00424CDA" w:rsidRPr="00D02CF9" w:rsidRDefault="00424CDA" w:rsidP="00A66BC9">
            <w:pPr>
              <w:pStyle w:val="Heading3"/>
              <w:contextualSpacing w:val="0"/>
              <w:outlineLvl w:val="2"/>
              <w:rPr>
                <w:rFonts w:ascii="Calibri" w:hAnsi="Calibri" w:cs="Calibri"/>
              </w:rPr>
            </w:pPr>
            <w:r w:rsidRPr="00D02CF9">
              <w:rPr>
                <w:rFonts w:ascii="Calibri" w:hAnsi="Calibri" w:cs="Calibri"/>
              </w:rPr>
              <w:t>Start – End date</w:t>
            </w:r>
          </w:p>
          <w:p w14:paraId="1321F0FC" w14:textId="77777777" w:rsidR="00424CDA" w:rsidRPr="00D02CF9" w:rsidRDefault="00424CDA" w:rsidP="00A66BC9">
            <w:pPr>
              <w:pStyle w:val="Heading2"/>
              <w:contextualSpacing w:val="0"/>
              <w:outlineLvl w:val="1"/>
              <w:rPr>
                <w:rFonts w:ascii="Calibri" w:hAnsi="Calibri" w:cs="Calibri"/>
              </w:rPr>
            </w:pPr>
            <w:r w:rsidRPr="00D02CF9">
              <w:rPr>
                <w:rFonts w:ascii="Calibri" w:hAnsi="Calibri" w:cs="Calibri"/>
                <w:color w:val="00BEC0" w:themeColor="accent2" w:themeTint="BF"/>
              </w:rPr>
              <w:t xml:space="preserve">ROLE, </w:t>
            </w:r>
            <w:sdt>
              <w:sdtPr>
                <w:rPr>
                  <w:rStyle w:val="SubtleReference"/>
                  <w:rFonts w:ascii="Calibri" w:hAnsi="Calibri" w:cs="Calibri"/>
                </w:rPr>
                <w:alias w:val="Enter company 1:"/>
                <w:tag w:val="Enter company 1:"/>
                <w:id w:val="-782343780"/>
                <w:placeholder>
                  <w:docPart w:val="7F26531F181F4C2CBA284ECEBBAB7E90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/>
                  <w:smallCaps w:val="0"/>
                  <w:color w:val="1D824C" w:themeColor="accent1"/>
                </w:rPr>
              </w:sdtEndPr>
              <w:sdtContent>
                <w:r w:rsidRPr="00D02CF9">
                  <w:rPr>
                    <w:rStyle w:val="SubtleReference"/>
                    <w:rFonts w:ascii="Calibri" w:hAnsi="Calibri" w:cs="Calibri"/>
                  </w:rPr>
                  <w:t>Company</w:t>
                </w:r>
              </w:sdtContent>
            </w:sdt>
          </w:p>
          <w:p w14:paraId="1826BCE8" w14:textId="77777777" w:rsidR="00424CDA" w:rsidRPr="00D02CF9" w:rsidRDefault="00424CDA" w:rsidP="00A66BC9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D02CF9">
              <w:rPr>
                <w:rFonts w:ascii="Calibri" w:hAnsi="Calibri" w:cs="Calibri"/>
              </w:rPr>
              <w:t>List duties</w:t>
            </w:r>
          </w:p>
        </w:tc>
      </w:tr>
      <w:tr w:rsidR="00424CDA" w:rsidRPr="00D02CF9" w14:paraId="3C854E3E" w14:textId="77777777" w:rsidTr="00A66BC9">
        <w:tc>
          <w:tcPr>
            <w:tcW w:w="9355" w:type="dxa"/>
            <w:tcMar>
              <w:top w:w="216" w:type="dxa"/>
            </w:tcMar>
          </w:tcPr>
          <w:p w14:paraId="5947E6A8" w14:textId="77777777" w:rsidR="00424CDA" w:rsidRPr="00D02CF9" w:rsidRDefault="00424CDA" w:rsidP="00A66BC9">
            <w:pPr>
              <w:pStyle w:val="Heading3"/>
              <w:contextualSpacing w:val="0"/>
              <w:outlineLvl w:val="2"/>
              <w:rPr>
                <w:rFonts w:ascii="Calibri" w:hAnsi="Calibri" w:cs="Calibri"/>
              </w:rPr>
            </w:pPr>
            <w:r w:rsidRPr="00D02CF9">
              <w:rPr>
                <w:rFonts w:ascii="Calibri" w:hAnsi="Calibri" w:cs="Calibri"/>
              </w:rPr>
              <w:t>start – end date</w:t>
            </w:r>
          </w:p>
          <w:p w14:paraId="3668A9ED" w14:textId="77777777" w:rsidR="00424CDA" w:rsidRPr="00D02CF9" w:rsidRDefault="00424CDA" w:rsidP="00A66BC9">
            <w:pPr>
              <w:pStyle w:val="Heading2"/>
              <w:contextualSpacing w:val="0"/>
              <w:outlineLvl w:val="1"/>
              <w:rPr>
                <w:rFonts w:ascii="Calibri" w:hAnsi="Calibri" w:cs="Calibri"/>
              </w:rPr>
            </w:pPr>
            <w:r w:rsidRPr="00D02CF9">
              <w:rPr>
                <w:rFonts w:ascii="Calibri" w:hAnsi="Calibri" w:cs="Calibri"/>
                <w:color w:val="00BEC0" w:themeColor="accent2" w:themeTint="BF"/>
              </w:rPr>
              <w:t xml:space="preserve">role, </w:t>
            </w:r>
            <w:sdt>
              <w:sdtPr>
                <w:rPr>
                  <w:rStyle w:val="SubtleReference"/>
                  <w:rFonts w:ascii="Calibri" w:hAnsi="Calibri" w:cs="Calibri"/>
                </w:rPr>
                <w:alias w:val="Enter company 2:"/>
                <w:tag w:val="Enter company 2:"/>
                <w:id w:val="116730869"/>
                <w:placeholder>
                  <w:docPart w:val="13EEAF81EA6946B1B61422CA7237A576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/>
                  <w:smallCaps w:val="0"/>
                  <w:color w:val="1D824C" w:themeColor="accent1"/>
                </w:rPr>
              </w:sdtEndPr>
              <w:sdtContent>
                <w:r w:rsidRPr="00D02CF9">
                  <w:rPr>
                    <w:rStyle w:val="SubtleReference"/>
                    <w:rFonts w:ascii="Calibri" w:hAnsi="Calibri" w:cs="Calibri"/>
                  </w:rPr>
                  <w:t>Company</w:t>
                </w:r>
              </w:sdtContent>
            </w:sdt>
          </w:p>
          <w:p w14:paraId="684BBC57" w14:textId="77777777" w:rsidR="00424CDA" w:rsidRPr="00D02CF9" w:rsidRDefault="00424CDA" w:rsidP="00A66BC9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D02CF9">
              <w:rPr>
                <w:rFonts w:ascii="Calibri" w:hAnsi="Calibri" w:cs="Calibri"/>
              </w:rPr>
              <w:t>List duties</w:t>
            </w:r>
          </w:p>
        </w:tc>
      </w:tr>
    </w:tbl>
    <w:p w14:paraId="611764EE" w14:textId="77777777" w:rsidR="00DA59AA" w:rsidRPr="00D02CF9" w:rsidRDefault="00424CDA" w:rsidP="0097790C">
      <w:pPr>
        <w:pStyle w:val="Heading1"/>
        <w:rPr>
          <w:rFonts w:ascii="Calibri" w:hAnsi="Calibri" w:cs="Calibri"/>
          <w:color w:val="002060"/>
        </w:rPr>
      </w:pPr>
      <w:r w:rsidRPr="00D02CF9">
        <w:rPr>
          <w:rFonts w:ascii="Calibri" w:hAnsi="Calibri" w:cs="Calibri"/>
          <w:color w:val="002060"/>
        </w:rPr>
        <w:t>EducATION</w:t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10723"/>
      </w:tblGrid>
      <w:tr w:rsidR="001D0BF1" w:rsidRPr="00D02CF9" w14:paraId="212A0418" w14:textId="77777777" w:rsidTr="00424CDA">
        <w:tc>
          <w:tcPr>
            <w:tcW w:w="9290" w:type="dxa"/>
          </w:tcPr>
          <w:p w14:paraId="5987F871" w14:textId="77777777" w:rsidR="001D0BF1" w:rsidRPr="00D02CF9" w:rsidRDefault="00424CDA" w:rsidP="001D0BF1">
            <w:pPr>
              <w:pStyle w:val="Heading3"/>
              <w:contextualSpacing w:val="0"/>
              <w:outlineLvl w:val="2"/>
              <w:rPr>
                <w:rFonts w:ascii="Calibri" w:hAnsi="Calibri" w:cs="Calibri"/>
              </w:rPr>
            </w:pPr>
            <w:r w:rsidRPr="00D02CF9">
              <w:rPr>
                <w:rFonts w:ascii="Calibri" w:hAnsi="Calibri" w:cs="Calibri"/>
              </w:rPr>
              <w:t>year start- year end</w:t>
            </w:r>
          </w:p>
          <w:p w14:paraId="5052FC2A" w14:textId="77777777" w:rsidR="001D0BF1" w:rsidRPr="00D02CF9" w:rsidRDefault="00D02CF9" w:rsidP="001D0BF1">
            <w:pPr>
              <w:pStyle w:val="Heading2"/>
              <w:contextualSpacing w:val="0"/>
              <w:outlineLvl w:val="1"/>
              <w:rPr>
                <w:rFonts w:ascii="Calibri" w:hAnsi="Calibri" w:cs="Calibri"/>
              </w:rPr>
            </w:pPr>
            <w:r w:rsidRPr="00D02CF9">
              <w:rPr>
                <w:rFonts w:ascii="Calibri" w:hAnsi="Calibri" w:cs="Calibri"/>
                <w:color w:val="00BEC0" w:themeColor="accent2" w:themeTint="BF"/>
              </w:rPr>
              <w:t>Degree</w:t>
            </w:r>
            <w:r w:rsidR="001D0BF1" w:rsidRPr="00D02CF9">
              <w:rPr>
                <w:rFonts w:ascii="Calibri" w:hAnsi="Calibri" w:cs="Calibri"/>
                <w:color w:val="00BEC0" w:themeColor="accent2" w:themeTint="BF"/>
              </w:rPr>
              <w:t xml:space="preserve">, </w:t>
            </w:r>
            <w:r w:rsidRPr="00D02CF9">
              <w:rPr>
                <w:rStyle w:val="SubtleReference"/>
                <w:rFonts w:ascii="Calibri" w:hAnsi="Calibri" w:cs="Calibri"/>
              </w:rPr>
              <w:t>university</w:t>
            </w:r>
          </w:p>
          <w:p w14:paraId="1AA0AD6E" w14:textId="77777777" w:rsidR="007538DC" w:rsidRPr="00D02CF9" w:rsidRDefault="00D02CF9" w:rsidP="007538DC">
            <w:pPr>
              <w:contextualSpacing w:val="0"/>
              <w:rPr>
                <w:rFonts w:ascii="Calibri" w:hAnsi="Calibri" w:cs="Calibri"/>
              </w:rPr>
            </w:pPr>
            <w:r w:rsidRPr="00D02CF9">
              <w:rPr>
                <w:rFonts w:ascii="Calibri" w:hAnsi="Calibri" w:cs="Calibri"/>
              </w:rPr>
              <w:t>Disclose your grade and outline modules</w:t>
            </w:r>
          </w:p>
        </w:tc>
      </w:tr>
      <w:tr w:rsidR="00F61DF9" w:rsidRPr="00D02CF9" w14:paraId="3A7C8297" w14:textId="77777777" w:rsidTr="00424CDA">
        <w:tc>
          <w:tcPr>
            <w:tcW w:w="9290" w:type="dxa"/>
            <w:tcMar>
              <w:top w:w="216" w:type="dxa"/>
            </w:tcMar>
          </w:tcPr>
          <w:p w14:paraId="63EBC9DC" w14:textId="77777777" w:rsidR="00F61DF9" w:rsidRPr="00D02CF9" w:rsidRDefault="00D02CF9" w:rsidP="00F61DF9">
            <w:pPr>
              <w:pStyle w:val="Heading3"/>
              <w:contextualSpacing w:val="0"/>
              <w:outlineLvl w:val="2"/>
              <w:rPr>
                <w:rFonts w:ascii="Calibri" w:hAnsi="Calibri" w:cs="Calibri"/>
              </w:rPr>
            </w:pPr>
            <w:r w:rsidRPr="00D02CF9">
              <w:rPr>
                <w:rFonts w:ascii="Calibri" w:hAnsi="Calibri" w:cs="Calibri"/>
              </w:rPr>
              <w:t>year start – year end</w:t>
            </w:r>
          </w:p>
          <w:p w14:paraId="67ABDF27" w14:textId="77777777" w:rsidR="00F61DF9" w:rsidRPr="00D02CF9" w:rsidRDefault="00D02CF9" w:rsidP="00F61DF9">
            <w:pPr>
              <w:pStyle w:val="Heading2"/>
              <w:contextualSpacing w:val="0"/>
              <w:outlineLvl w:val="1"/>
              <w:rPr>
                <w:rFonts w:ascii="Calibri" w:hAnsi="Calibri" w:cs="Calibri"/>
              </w:rPr>
            </w:pPr>
            <w:r w:rsidRPr="00D02CF9">
              <w:rPr>
                <w:rFonts w:ascii="Calibri" w:hAnsi="Calibri" w:cs="Calibri"/>
                <w:color w:val="00BEC0" w:themeColor="accent2" w:themeTint="BF"/>
              </w:rPr>
              <w:t>a-Levels</w:t>
            </w:r>
            <w:r w:rsidR="00F61DF9" w:rsidRPr="00D02CF9">
              <w:rPr>
                <w:rFonts w:ascii="Calibri" w:hAnsi="Calibri" w:cs="Calibri"/>
                <w:color w:val="00BEC0" w:themeColor="accent2" w:themeTint="BF"/>
              </w:rPr>
              <w:t xml:space="preserve">, </w:t>
            </w:r>
            <w:r w:rsidRPr="00D02CF9">
              <w:rPr>
                <w:rStyle w:val="SubtleReference"/>
                <w:rFonts w:ascii="Calibri" w:hAnsi="Calibri" w:cs="Calibri"/>
              </w:rPr>
              <w:t>sixth form/ college</w:t>
            </w:r>
          </w:p>
          <w:p w14:paraId="479CBA07" w14:textId="77777777" w:rsidR="00424CDA" w:rsidRPr="00D02CF9" w:rsidRDefault="00D02CF9" w:rsidP="00F61DF9">
            <w:pPr>
              <w:rPr>
                <w:rFonts w:ascii="Calibri" w:hAnsi="Calibri" w:cs="Calibri"/>
              </w:rPr>
            </w:pPr>
            <w:r w:rsidRPr="00D02CF9">
              <w:rPr>
                <w:rFonts w:ascii="Calibri" w:hAnsi="Calibri" w:cs="Calibri"/>
              </w:rPr>
              <w:t>Disclose your subjects and grades attained</w:t>
            </w:r>
          </w:p>
          <w:p w14:paraId="629976BB" w14:textId="77777777" w:rsidR="00D02CF9" w:rsidRPr="00D02CF9" w:rsidRDefault="00D02CF9" w:rsidP="00F61DF9">
            <w:pPr>
              <w:rPr>
                <w:rFonts w:ascii="Calibri" w:hAnsi="Calibri" w:cs="Calibri"/>
              </w:rPr>
            </w:pPr>
          </w:p>
          <w:p w14:paraId="346CDC1F" w14:textId="77777777" w:rsidR="00D02CF9" w:rsidRPr="00D02CF9" w:rsidRDefault="00D02CF9" w:rsidP="00D02CF9">
            <w:pPr>
              <w:pStyle w:val="Heading3"/>
              <w:contextualSpacing w:val="0"/>
              <w:outlineLvl w:val="2"/>
              <w:rPr>
                <w:rFonts w:ascii="Calibri" w:hAnsi="Calibri" w:cs="Calibri"/>
              </w:rPr>
            </w:pPr>
            <w:r w:rsidRPr="00D02CF9">
              <w:rPr>
                <w:rFonts w:ascii="Calibri" w:hAnsi="Calibri" w:cs="Calibri"/>
              </w:rPr>
              <w:t>year start – year end</w:t>
            </w:r>
          </w:p>
          <w:p w14:paraId="4F455239" w14:textId="77777777" w:rsidR="00D02CF9" w:rsidRPr="00D02CF9" w:rsidRDefault="00D02CF9" w:rsidP="00D02CF9">
            <w:pPr>
              <w:pStyle w:val="Heading2"/>
              <w:contextualSpacing w:val="0"/>
              <w:outlineLvl w:val="1"/>
              <w:rPr>
                <w:rFonts w:ascii="Calibri" w:hAnsi="Calibri" w:cs="Calibri"/>
              </w:rPr>
            </w:pPr>
            <w:r w:rsidRPr="00D02CF9">
              <w:rPr>
                <w:rFonts w:ascii="Calibri" w:hAnsi="Calibri" w:cs="Calibri"/>
                <w:color w:val="00BEC0" w:themeColor="accent2" w:themeTint="BF"/>
              </w:rPr>
              <w:t>GCSEs</w:t>
            </w:r>
            <w:r w:rsidRPr="00D02CF9">
              <w:rPr>
                <w:rFonts w:ascii="Calibri" w:hAnsi="Calibri" w:cs="Calibri"/>
                <w:color w:val="00BEC0" w:themeColor="accent2" w:themeTint="BF"/>
              </w:rPr>
              <w:t xml:space="preserve">, </w:t>
            </w:r>
            <w:r w:rsidRPr="00D02CF9">
              <w:rPr>
                <w:rStyle w:val="SubtleReference"/>
                <w:rFonts w:ascii="Calibri" w:hAnsi="Calibri" w:cs="Calibri"/>
              </w:rPr>
              <w:t>school</w:t>
            </w:r>
          </w:p>
          <w:p w14:paraId="3170410E" w14:textId="77777777" w:rsidR="00424CDA" w:rsidRPr="00D02CF9" w:rsidRDefault="00D02CF9" w:rsidP="00F61DF9">
            <w:pPr>
              <w:rPr>
                <w:rFonts w:ascii="Calibri" w:hAnsi="Calibri" w:cs="Calibri"/>
              </w:rPr>
            </w:pPr>
            <w:r w:rsidRPr="00D02CF9">
              <w:rPr>
                <w:rFonts w:ascii="Calibri" w:hAnsi="Calibri" w:cs="Calibri"/>
              </w:rPr>
              <w:t>Disclose your subjects and grades attained</w:t>
            </w:r>
          </w:p>
        </w:tc>
      </w:tr>
    </w:tbl>
    <w:sdt>
      <w:sdtPr>
        <w:rPr>
          <w:rFonts w:ascii="Calibri" w:hAnsi="Calibri" w:cs="Calibri"/>
        </w:rPr>
        <w:alias w:val="Skills:"/>
        <w:tag w:val="Skills:"/>
        <w:id w:val="-1392877668"/>
        <w:placeholder>
          <w:docPart w:val="C823F2D957924A00A74D7B9ECFB7ADA3"/>
        </w:placeholder>
        <w:temporary/>
        <w:showingPlcHdr/>
        <w15:appearance w15:val="hidden"/>
      </w:sdtPr>
      <w:sdtEndPr/>
      <w:sdtContent>
        <w:p w14:paraId="55AA9FCA" w14:textId="77777777" w:rsidR="00486277" w:rsidRPr="00D02CF9" w:rsidRDefault="00486277" w:rsidP="00486277">
          <w:pPr>
            <w:pStyle w:val="Heading1"/>
            <w:rPr>
              <w:rFonts w:ascii="Calibri" w:hAnsi="Calibri" w:cs="Calibri"/>
            </w:rPr>
          </w:pPr>
          <w:r w:rsidRPr="00D02CF9">
            <w:rPr>
              <w:rFonts w:ascii="Calibri" w:hAnsi="Calibri" w:cs="Calibri"/>
              <w:color w:val="002060"/>
            </w:rPr>
            <w:t>Skills</w:t>
          </w:r>
        </w:p>
      </w:sdtContent>
    </w:sdt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5400"/>
        <w:gridCol w:w="5400"/>
      </w:tblGrid>
      <w:tr w:rsidR="003A0632" w:rsidRPr="00D02CF9" w14:paraId="512BE289" w14:textId="77777777" w:rsidTr="00CF1A49">
        <w:tc>
          <w:tcPr>
            <w:tcW w:w="4675" w:type="dxa"/>
          </w:tcPr>
          <w:sdt>
            <w:sdtPr>
              <w:rPr>
                <w:rFonts w:ascii="Calibri" w:hAnsi="Calibri" w:cs="Calibri"/>
              </w:rPr>
              <w:alias w:val="Enter skills 1:"/>
              <w:tag w:val="Enter skills 1:"/>
              <w:id w:val="250322692"/>
              <w:placeholder>
                <w:docPart w:val="324693FD8AB54DBAA0D120473F123CA1"/>
              </w:placeholder>
              <w:temporary/>
              <w:showingPlcHdr/>
              <w15:appearance w15:val="hidden"/>
            </w:sdtPr>
            <w:sdtEndPr/>
            <w:sdtContent>
              <w:p w14:paraId="0DC0E66C" w14:textId="77777777" w:rsidR="001E3120" w:rsidRPr="00D02CF9" w:rsidRDefault="003A0632" w:rsidP="006E1507">
                <w:pPr>
                  <w:pStyle w:val="ListBullet"/>
                  <w:contextualSpacing w:val="0"/>
                  <w:rPr>
                    <w:rFonts w:ascii="Calibri" w:hAnsi="Calibri" w:cs="Calibri"/>
                  </w:rPr>
                </w:pPr>
                <w:r w:rsidRPr="00D02CF9">
                  <w:rPr>
                    <w:rFonts w:ascii="Calibri" w:hAnsi="Calibri" w:cs="Calibri"/>
                  </w:rPr>
                  <w:t>List your strengths relevant for the role you’re applying for</w:t>
                </w:r>
              </w:p>
            </w:sdtContent>
          </w:sdt>
          <w:sdt>
            <w:sdtPr>
              <w:rPr>
                <w:rFonts w:ascii="Calibri" w:hAnsi="Calibri" w:cs="Calibri"/>
              </w:rPr>
              <w:alias w:val="Enter skills 2:"/>
              <w:tag w:val="Enter skills 2:"/>
              <w:id w:val="1188019400"/>
              <w:placeholder>
                <w:docPart w:val="103535DE440A4B2F95018424D90E917E"/>
              </w:placeholder>
              <w:temporary/>
              <w:showingPlcHdr/>
              <w15:appearance w15:val="hidden"/>
            </w:sdtPr>
            <w:sdtEndPr/>
            <w:sdtContent>
              <w:p w14:paraId="3C546F23" w14:textId="77777777" w:rsidR="001F4E6D" w:rsidRPr="00D02CF9" w:rsidRDefault="001F4E6D" w:rsidP="006E1507">
                <w:pPr>
                  <w:pStyle w:val="ListBullet"/>
                  <w:contextualSpacing w:val="0"/>
                  <w:rPr>
                    <w:rFonts w:ascii="Calibri" w:hAnsi="Calibri" w:cs="Calibri"/>
                  </w:rPr>
                </w:pPr>
                <w:r w:rsidRPr="00D02CF9">
                  <w:rPr>
                    <w:rFonts w:ascii="Calibri" w:hAnsi="Calibri" w:cs="Calibri"/>
                  </w:rPr>
                  <w:t>List one of your strengths</w:t>
                </w:r>
              </w:p>
            </w:sdtContent>
          </w:sdt>
        </w:tc>
        <w:tc>
          <w:tcPr>
            <w:tcW w:w="4675" w:type="dxa"/>
            <w:tcMar>
              <w:left w:w="360" w:type="dxa"/>
            </w:tcMar>
          </w:tcPr>
          <w:sdt>
            <w:sdtPr>
              <w:rPr>
                <w:rFonts w:ascii="Calibri" w:hAnsi="Calibri" w:cs="Calibri"/>
              </w:rPr>
              <w:alias w:val="Enter skills 3:"/>
              <w:tag w:val="Enter skills 3:"/>
              <w:id w:val="-1107503302"/>
              <w:placeholder>
                <w:docPart w:val="9CA4A8D8DDD04133A17D6C0D85A696D8"/>
              </w:placeholder>
              <w:temporary/>
              <w:showingPlcHdr/>
              <w15:appearance w15:val="hidden"/>
            </w:sdtPr>
            <w:sdtEndPr/>
            <w:sdtContent>
              <w:p w14:paraId="0E386A82" w14:textId="77777777" w:rsidR="003A0632" w:rsidRPr="00D02CF9" w:rsidRDefault="003A0632" w:rsidP="006E1507">
                <w:pPr>
                  <w:pStyle w:val="ListBullet"/>
                  <w:contextualSpacing w:val="0"/>
                  <w:rPr>
                    <w:rFonts w:ascii="Calibri" w:hAnsi="Calibri" w:cs="Calibri"/>
                  </w:rPr>
                </w:pPr>
                <w:r w:rsidRPr="00D02CF9">
                  <w:rPr>
                    <w:rFonts w:ascii="Calibri" w:hAnsi="Calibri" w:cs="Calibri"/>
                  </w:rPr>
                  <w:t>List one of your strengths</w:t>
                </w:r>
              </w:p>
            </w:sdtContent>
          </w:sdt>
          <w:sdt>
            <w:sdtPr>
              <w:rPr>
                <w:rFonts w:ascii="Calibri" w:hAnsi="Calibri" w:cs="Calibri"/>
              </w:rPr>
              <w:alias w:val="Enter skills 4:"/>
              <w:tag w:val="Enter skills 4:"/>
              <w:id w:val="-718748817"/>
              <w:placeholder>
                <w:docPart w:val="E351ED19496F46D3B22FA6FC90873C82"/>
              </w:placeholder>
              <w:temporary/>
              <w:showingPlcHdr/>
              <w15:appearance w15:val="hidden"/>
            </w:sdtPr>
            <w:sdtEndPr/>
            <w:sdtContent>
              <w:p w14:paraId="255ABA12" w14:textId="77777777" w:rsidR="001E3120" w:rsidRPr="00D02CF9" w:rsidRDefault="001E3120" w:rsidP="006E1507">
                <w:pPr>
                  <w:pStyle w:val="ListBullet"/>
                  <w:contextualSpacing w:val="0"/>
                  <w:rPr>
                    <w:rFonts w:ascii="Calibri" w:hAnsi="Calibri" w:cs="Calibri"/>
                  </w:rPr>
                </w:pPr>
                <w:r w:rsidRPr="00D02CF9">
                  <w:rPr>
                    <w:rFonts w:ascii="Calibri" w:hAnsi="Calibri" w:cs="Calibri"/>
                  </w:rPr>
                  <w:t>List one of your strengths</w:t>
                </w:r>
              </w:p>
            </w:sdtContent>
          </w:sdt>
          <w:sdt>
            <w:sdtPr>
              <w:rPr>
                <w:rFonts w:ascii="Calibri" w:hAnsi="Calibri" w:cs="Calibri"/>
              </w:rPr>
              <w:alias w:val="Enter skills 5:"/>
              <w:tag w:val="Enter skills 5:"/>
              <w:id w:val="-335767185"/>
              <w:placeholder>
                <w:docPart w:val="7958BCFBFE5D4675A8542792FBDFCC4D"/>
              </w:placeholder>
              <w:temporary/>
              <w:showingPlcHdr/>
              <w15:appearance w15:val="hidden"/>
            </w:sdtPr>
            <w:sdtEndPr/>
            <w:sdtContent>
              <w:p w14:paraId="24A10AE6" w14:textId="77777777" w:rsidR="001E3120" w:rsidRPr="00D02CF9" w:rsidRDefault="001E3120" w:rsidP="006E1507">
                <w:pPr>
                  <w:pStyle w:val="ListBullet"/>
                  <w:contextualSpacing w:val="0"/>
                  <w:rPr>
                    <w:rFonts w:ascii="Calibri" w:hAnsi="Calibri" w:cs="Calibri"/>
                  </w:rPr>
                </w:pPr>
                <w:r w:rsidRPr="00D02CF9">
                  <w:rPr>
                    <w:rFonts w:ascii="Calibri" w:hAnsi="Calibri" w:cs="Calibri"/>
                  </w:rPr>
                  <w:t>List one of your strengths</w:t>
                </w:r>
              </w:p>
            </w:sdtContent>
          </w:sdt>
        </w:tc>
      </w:tr>
    </w:tbl>
    <w:p w14:paraId="1B9E7877" w14:textId="77777777" w:rsidR="00AD782D" w:rsidRPr="00D02CF9" w:rsidRDefault="00D02CF9" w:rsidP="0062312F">
      <w:pPr>
        <w:pStyle w:val="Heading1"/>
        <w:rPr>
          <w:rFonts w:ascii="Calibri" w:hAnsi="Calibri" w:cs="Calibri"/>
          <w:color w:val="002060"/>
        </w:rPr>
      </w:pPr>
      <w:r w:rsidRPr="00D02CF9">
        <w:rPr>
          <w:rFonts w:ascii="Calibri" w:hAnsi="Calibri" w:cs="Calibri"/>
          <w:color w:val="002060"/>
        </w:rPr>
        <w:t>interests</w:t>
      </w:r>
    </w:p>
    <w:p w14:paraId="298026C7" w14:textId="77777777" w:rsidR="00D02CF9" w:rsidRPr="00D02CF9" w:rsidRDefault="00D02CF9" w:rsidP="006E1507">
      <w:pPr>
        <w:rPr>
          <w:rFonts w:ascii="Calibri" w:hAnsi="Calibri" w:cs="Calibri"/>
        </w:rPr>
      </w:pPr>
      <w:r w:rsidRPr="00D02CF9">
        <w:rPr>
          <w:rFonts w:ascii="Calibri" w:hAnsi="Calibri" w:cs="Calibri"/>
        </w:rPr>
        <w:t>Gym</w:t>
      </w:r>
    </w:p>
    <w:p w14:paraId="345C66F4" w14:textId="77777777" w:rsidR="00D02CF9" w:rsidRPr="00D02CF9" w:rsidRDefault="00D02CF9" w:rsidP="006E1507">
      <w:pPr>
        <w:rPr>
          <w:rFonts w:ascii="Calibri" w:hAnsi="Calibri" w:cs="Calibri"/>
        </w:rPr>
      </w:pPr>
      <w:r w:rsidRPr="00D02CF9">
        <w:rPr>
          <w:rFonts w:ascii="Calibri" w:hAnsi="Calibri" w:cs="Calibri"/>
        </w:rPr>
        <w:t>Reading</w:t>
      </w:r>
    </w:p>
    <w:p w14:paraId="57E65D21" w14:textId="77777777" w:rsidR="00D02CF9" w:rsidRPr="00D02CF9" w:rsidRDefault="00D02CF9" w:rsidP="006E1507">
      <w:pPr>
        <w:rPr>
          <w:rFonts w:ascii="Calibri" w:hAnsi="Calibri" w:cs="Calibri"/>
        </w:rPr>
      </w:pPr>
      <w:r w:rsidRPr="00D02CF9">
        <w:rPr>
          <w:rFonts w:ascii="Calibri" w:hAnsi="Calibri" w:cs="Calibri"/>
        </w:rPr>
        <w:t>Cooking</w:t>
      </w:r>
    </w:p>
    <w:p w14:paraId="3B8FA78F" w14:textId="77777777" w:rsidR="00D02CF9" w:rsidRPr="00D02CF9" w:rsidRDefault="00D02CF9" w:rsidP="006E1507">
      <w:pPr>
        <w:rPr>
          <w:rFonts w:ascii="Calibri" w:hAnsi="Calibri" w:cs="Calibri"/>
        </w:rPr>
      </w:pPr>
    </w:p>
    <w:p w14:paraId="111BFA5C" w14:textId="77777777" w:rsidR="00D02CF9" w:rsidRPr="00D02CF9" w:rsidRDefault="00D02CF9" w:rsidP="00D02CF9">
      <w:pPr>
        <w:pStyle w:val="Heading1"/>
        <w:rPr>
          <w:rFonts w:ascii="Calibri" w:hAnsi="Calibri" w:cs="Calibri"/>
          <w:color w:val="002060"/>
        </w:rPr>
      </w:pPr>
      <w:r w:rsidRPr="00D02CF9">
        <w:rPr>
          <w:rFonts w:ascii="Calibri" w:hAnsi="Calibri" w:cs="Calibri"/>
          <w:color w:val="002060"/>
        </w:rPr>
        <w:t>references</w:t>
      </w:r>
    </w:p>
    <w:p w14:paraId="796053FD" w14:textId="77777777" w:rsidR="00D02CF9" w:rsidRPr="00D02CF9" w:rsidRDefault="00D02CF9" w:rsidP="00D02CF9">
      <w:pPr>
        <w:rPr>
          <w:rFonts w:ascii="Calibri" w:hAnsi="Calibri" w:cs="Calibri"/>
        </w:rPr>
      </w:pPr>
      <w:r w:rsidRPr="00D02CF9">
        <w:rPr>
          <w:rFonts w:ascii="Calibri" w:hAnsi="Calibri" w:cs="Calibri"/>
        </w:rPr>
        <w:t>Available on request</w:t>
      </w:r>
    </w:p>
    <w:p w14:paraId="7F83166E" w14:textId="77777777" w:rsidR="00D02CF9" w:rsidRPr="00CF1A49" w:rsidRDefault="00D02CF9" w:rsidP="00D02CF9">
      <w:pPr>
        <w:pStyle w:val="Heading1"/>
      </w:pPr>
    </w:p>
    <w:p w14:paraId="63006E2C" w14:textId="77777777" w:rsidR="00D02CF9" w:rsidRPr="006E1507" w:rsidRDefault="00D02CF9" w:rsidP="006E1507"/>
    <w:sectPr w:rsidR="00D02CF9" w:rsidRPr="006E1507" w:rsidSect="00D02CF9">
      <w:footerReference w:type="default" r:id="rId7"/>
      <w:headerReference w:type="first" r:id="rId8"/>
      <w:pgSz w:w="12240" w:h="15840" w:code="1"/>
      <w:pgMar w:top="720" w:right="720" w:bottom="720" w:left="72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23242" w14:textId="77777777" w:rsidR="00424CDA" w:rsidRDefault="00424CDA" w:rsidP="0068194B">
      <w:r>
        <w:separator/>
      </w:r>
    </w:p>
    <w:p w14:paraId="68BEFA3F" w14:textId="77777777" w:rsidR="00424CDA" w:rsidRDefault="00424CDA"/>
    <w:p w14:paraId="01932ECA" w14:textId="77777777" w:rsidR="00424CDA" w:rsidRDefault="00424CDA"/>
  </w:endnote>
  <w:endnote w:type="continuationSeparator" w:id="0">
    <w:p w14:paraId="0F9B1C91" w14:textId="77777777" w:rsidR="00424CDA" w:rsidRDefault="00424CDA" w:rsidP="0068194B">
      <w:r>
        <w:continuationSeparator/>
      </w:r>
    </w:p>
    <w:p w14:paraId="4CA3A799" w14:textId="77777777" w:rsidR="00424CDA" w:rsidRDefault="00424CDA"/>
    <w:p w14:paraId="3D6166A4" w14:textId="77777777" w:rsidR="00424CDA" w:rsidRDefault="00424C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A54C55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96B02" w14:textId="77777777" w:rsidR="00424CDA" w:rsidRDefault="00424CDA" w:rsidP="0068194B">
      <w:r>
        <w:separator/>
      </w:r>
    </w:p>
    <w:p w14:paraId="03CAE14E" w14:textId="77777777" w:rsidR="00424CDA" w:rsidRDefault="00424CDA"/>
    <w:p w14:paraId="19321BF2" w14:textId="77777777" w:rsidR="00424CDA" w:rsidRDefault="00424CDA"/>
  </w:footnote>
  <w:footnote w:type="continuationSeparator" w:id="0">
    <w:p w14:paraId="2BB8FD4B" w14:textId="77777777" w:rsidR="00424CDA" w:rsidRDefault="00424CDA" w:rsidP="0068194B">
      <w:r>
        <w:continuationSeparator/>
      </w:r>
    </w:p>
    <w:p w14:paraId="72DA027B" w14:textId="77777777" w:rsidR="00424CDA" w:rsidRDefault="00424CDA"/>
    <w:p w14:paraId="309E1987" w14:textId="77777777" w:rsidR="00424CDA" w:rsidRDefault="00424C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2F625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A2EB5C2" wp14:editId="3CFF7FD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56C61C0D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49B3FA1"/>
    <w:multiLevelType w:val="hybridMultilevel"/>
    <w:tmpl w:val="3340A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3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CDA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24CDA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2CF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7E277A"/>
  <w15:chartTrackingRefBased/>
  <w15:docId w15:val="{8D3D0EB6-2022-4438-9552-6EECAEBE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i\AppData\Roaming\Microsoft\Templates\Modern%20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DC6C86EE764FAE9B10CE5DB5D54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1A4BF-5BE6-4755-A6BE-389C00E80246}"/>
      </w:docPartPr>
      <w:docPartBody>
        <w:p w:rsidR="00000000" w:rsidRDefault="00A71E4F">
          <w:pPr>
            <w:pStyle w:val="D9DC6C86EE764FAE9B10CE5DB5D54816"/>
          </w:pPr>
          <w:r w:rsidRPr="00CF1A49">
            <w:rPr>
              <w:rStyle w:val="SubtleReference"/>
            </w:rPr>
            <w:t>Company</w:t>
          </w:r>
        </w:p>
      </w:docPartBody>
    </w:docPart>
    <w:docPart>
      <w:docPartPr>
        <w:name w:val="79B70151D8624FD89D414CBC93EF0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40DD0-6712-492B-B4DF-7731D2022958}"/>
      </w:docPartPr>
      <w:docPartBody>
        <w:p w:rsidR="00000000" w:rsidRDefault="00A71E4F">
          <w:pPr>
            <w:pStyle w:val="79B70151D8624FD89D414CBC93EF0B1C"/>
          </w:pPr>
          <w:r w:rsidRPr="00CF1A49">
            <w:rPr>
              <w:rStyle w:val="SubtleReference"/>
            </w:rPr>
            <w:t>Company</w:t>
          </w:r>
        </w:p>
      </w:docPartBody>
    </w:docPart>
    <w:docPart>
      <w:docPartPr>
        <w:name w:val="C823F2D957924A00A74D7B9ECFB7A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EC69F-976F-4FA5-8A3F-1CBBA9867A7E}"/>
      </w:docPartPr>
      <w:docPartBody>
        <w:p w:rsidR="00000000" w:rsidRDefault="00A71E4F">
          <w:pPr>
            <w:pStyle w:val="C823F2D957924A00A74D7B9ECFB7ADA3"/>
          </w:pPr>
          <w:r w:rsidRPr="00CF1A49">
            <w:t>Skil</w:t>
          </w:r>
          <w:r w:rsidRPr="00CF1A49">
            <w:t>ls</w:t>
          </w:r>
        </w:p>
      </w:docPartBody>
    </w:docPart>
    <w:docPart>
      <w:docPartPr>
        <w:name w:val="324693FD8AB54DBAA0D120473F123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752FD-BAF8-476D-ABBB-F4EF359BE73B}"/>
      </w:docPartPr>
      <w:docPartBody>
        <w:p w:rsidR="00000000" w:rsidRDefault="00A71E4F">
          <w:pPr>
            <w:pStyle w:val="324693FD8AB54DBAA0D120473F123CA1"/>
          </w:pPr>
          <w:r w:rsidRPr="006E1507">
            <w:t>List your strengths relevant for the role you’re applying for</w:t>
          </w:r>
        </w:p>
      </w:docPartBody>
    </w:docPart>
    <w:docPart>
      <w:docPartPr>
        <w:name w:val="103535DE440A4B2F95018424D90E9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97B96-E035-4FBD-B3AA-9472A2AD1835}"/>
      </w:docPartPr>
      <w:docPartBody>
        <w:p w:rsidR="00000000" w:rsidRDefault="00A71E4F">
          <w:pPr>
            <w:pStyle w:val="103535DE440A4B2F95018424D90E917E"/>
          </w:pPr>
          <w:r w:rsidRPr="006E1507">
            <w:t>List one of your strengths</w:t>
          </w:r>
        </w:p>
      </w:docPartBody>
    </w:docPart>
    <w:docPart>
      <w:docPartPr>
        <w:name w:val="9CA4A8D8DDD04133A17D6C0D85A69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B8B8E-FD5A-47CB-B981-7863BB6579F1}"/>
      </w:docPartPr>
      <w:docPartBody>
        <w:p w:rsidR="00000000" w:rsidRDefault="00A71E4F">
          <w:pPr>
            <w:pStyle w:val="9CA4A8D8DDD04133A17D6C0D85A696D8"/>
          </w:pPr>
          <w:r w:rsidRPr="006E1507">
            <w:t>List one of your strengths</w:t>
          </w:r>
        </w:p>
      </w:docPartBody>
    </w:docPart>
    <w:docPart>
      <w:docPartPr>
        <w:name w:val="E351ED19496F46D3B22FA6FC90873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F43F1-BFA6-4054-A199-7387C1424FC3}"/>
      </w:docPartPr>
      <w:docPartBody>
        <w:p w:rsidR="00000000" w:rsidRDefault="00A71E4F">
          <w:pPr>
            <w:pStyle w:val="E351ED19496F46D3B22FA6FC90873C82"/>
          </w:pPr>
          <w:r w:rsidRPr="006E1507">
            <w:t>List one of your strengths</w:t>
          </w:r>
        </w:p>
      </w:docPartBody>
    </w:docPart>
    <w:docPart>
      <w:docPartPr>
        <w:name w:val="7958BCFBFE5D4675A8542792FBDFC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3143B-DF80-49FB-9A32-78415AAC45CE}"/>
      </w:docPartPr>
      <w:docPartBody>
        <w:p w:rsidR="00000000" w:rsidRDefault="00A71E4F">
          <w:pPr>
            <w:pStyle w:val="7958BCFBFE5D4675A8542792FBDFCC4D"/>
          </w:pPr>
          <w:r w:rsidRPr="006E1507">
            <w:t>List one of your strengths</w:t>
          </w:r>
        </w:p>
      </w:docPartBody>
    </w:docPart>
    <w:docPart>
      <w:docPartPr>
        <w:name w:val="7F26531F181F4C2CBA284ECEBBAB7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EABEE-DA64-49D1-816F-6A0B1C9F7E91}"/>
      </w:docPartPr>
      <w:docPartBody>
        <w:p w:rsidR="00000000" w:rsidRDefault="00A71E4F" w:rsidP="00A71E4F">
          <w:pPr>
            <w:pStyle w:val="7F26531F181F4C2CBA284ECEBBAB7E90"/>
          </w:pPr>
          <w:r w:rsidRPr="00CF1A49">
            <w:rPr>
              <w:rStyle w:val="SubtleReference"/>
            </w:rPr>
            <w:t>Company</w:t>
          </w:r>
        </w:p>
      </w:docPartBody>
    </w:docPart>
    <w:docPart>
      <w:docPartPr>
        <w:name w:val="13EEAF81EA6946B1B61422CA7237A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AF1D4-39A7-4606-B0FB-3CFA2FAE0191}"/>
      </w:docPartPr>
      <w:docPartBody>
        <w:p w:rsidR="00000000" w:rsidRDefault="00A71E4F" w:rsidP="00A71E4F">
          <w:pPr>
            <w:pStyle w:val="13EEAF81EA6946B1B61422CA7237A576"/>
          </w:pPr>
          <w:r w:rsidRPr="00CF1A49">
            <w:rPr>
              <w:rStyle w:val="SubtleReference"/>
            </w:rPr>
            <w:t>Company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E4F"/>
    <w:rsid w:val="00A7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E6643221574BB3A93126EE39A4386A">
    <w:name w:val="4FE6643221574BB3A93126EE39A4386A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AFE37C29FC9B480A8FD4B481FF3FD212">
    <w:name w:val="AFE37C29FC9B480A8FD4B481FF3FD212"/>
  </w:style>
  <w:style w:type="paragraph" w:customStyle="1" w:styleId="A40C53B624CB4E11B1C3E5942C72FB73">
    <w:name w:val="A40C53B624CB4E11B1C3E5942C72FB73"/>
  </w:style>
  <w:style w:type="paragraph" w:customStyle="1" w:styleId="3A6A8B3221874BA1AD21073C9E1CF969">
    <w:name w:val="3A6A8B3221874BA1AD21073C9E1CF969"/>
  </w:style>
  <w:style w:type="paragraph" w:customStyle="1" w:styleId="591DA0870CDD49EE8C7526F960211EAB">
    <w:name w:val="591DA0870CDD49EE8C7526F960211EAB"/>
  </w:style>
  <w:style w:type="paragraph" w:customStyle="1" w:styleId="DDC4154B3FF9400EA58ECC16D551D1A2">
    <w:name w:val="DDC4154B3FF9400EA58ECC16D551D1A2"/>
  </w:style>
  <w:style w:type="paragraph" w:customStyle="1" w:styleId="AA84F8CDB8DC4D44A7565EE1445AC279">
    <w:name w:val="AA84F8CDB8DC4D44A7565EE1445AC279"/>
  </w:style>
  <w:style w:type="paragraph" w:customStyle="1" w:styleId="2E44D899E74240BE8945A732D971552E">
    <w:name w:val="2E44D899E74240BE8945A732D971552E"/>
  </w:style>
  <w:style w:type="paragraph" w:customStyle="1" w:styleId="A806FBBA0E324F21AFC61CBAC4680FC0">
    <w:name w:val="A806FBBA0E324F21AFC61CBAC4680FC0"/>
  </w:style>
  <w:style w:type="paragraph" w:customStyle="1" w:styleId="2C649B1852794F93BD6B6A57BC432617">
    <w:name w:val="2C649B1852794F93BD6B6A57BC432617"/>
  </w:style>
  <w:style w:type="paragraph" w:customStyle="1" w:styleId="8079601EB3934ECAA8F72B30C949A899">
    <w:name w:val="8079601EB3934ECAA8F72B30C949A899"/>
  </w:style>
  <w:style w:type="paragraph" w:customStyle="1" w:styleId="326E6FEECF994D19953A11B7919FC7BD">
    <w:name w:val="326E6FEECF994D19953A11B7919FC7BD"/>
  </w:style>
  <w:style w:type="paragraph" w:customStyle="1" w:styleId="B63EC585104A4EA6AD0FBEA2271B6F78">
    <w:name w:val="B63EC585104A4EA6AD0FBEA2271B6F78"/>
  </w:style>
  <w:style w:type="paragraph" w:customStyle="1" w:styleId="82A1E196E5854B4CB3B80A467633C0E5">
    <w:name w:val="82A1E196E5854B4CB3B80A467633C0E5"/>
  </w:style>
  <w:style w:type="paragraph" w:customStyle="1" w:styleId="F79671F775A941E9A9D9764D6D7E13CA">
    <w:name w:val="F79671F775A941E9A9D9764D6D7E13CA"/>
  </w:style>
  <w:style w:type="character" w:styleId="SubtleReference">
    <w:name w:val="Subtle Reference"/>
    <w:basedOn w:val="DefaultParagraphFont"/>
    <w:uiPriority w:val="10"/>
    <w:qFormat/>
    <w:rsid w:val="00A71E4F"/>
    <w:rPr>
      <w:b/>
      <w:caps w:val="0"/>
      <w:smallCaps/>
      <w:color w:val="595959" w:themeColor="text1" w:themeTint="A6"/>
    </w:rPr>
  </w:style>
  <w:style w:type="paragraph" w:customStyle="1" w:styleId="D9DC6C86EE764FAE9B10CE5DB5D54816">
    <w:name w:val="D9DC6C86EE764FAE9B10CE5DB5D54816"/>
  </w:style>
  <w:style w:type="paragraph" w:customStyle="1" w:styleId="9E384F8378DA43CEA194D391A38EAF14">
    <w:name w:val="9E384F8378DA43CEA194D391A38EAF14"/>
  </w:style>
  <w:style w:type="paragraph" w:customStyle="1" w:styleId="C7FFD614FB874E7482CE5940BEDEA57A">
    <w:name w:val="C7FFD614FB874E7482CE5940BEDEA57A"/>
  </w:style>
  <w:style w:type="paragraph" w:customStyle="1" w:styleId="CF2BB11041234C98A533594767C1C1AA">
    <w:name w:val="CF2BB11041234C98A533594767C1C1AA"/>
  </w:style>
  <w:style w:type="paragraph" w:customStyle="1" w:styleId="E0AEDF47CCC146A0B16EE8CE4457B304">
    <w:name w:val="E0AEDF47CCC146A0B16EE8CE4457B304"/>
  </w:style>
  <w:style w:type="paragraph" w:customStyle="1" w:styleId="79B70151D8624FD89D414CBC93EF0B1C">
    <w:name w:val="79B70151D8624FD89D414CBC93EF0B1C"/>
  </w:style>
  <w:style w:type="paragraph" w:customStyle="1" w:styleId="F58B33914F044663BA4CD6EC507AC29D">
    <w:name w:val="F58B33914F044663BA4CD6EC507AC29D"/>
  </w:style>
  <w:style w:type="paragraph" w:customStyle="1" w:styleId="C89A669977264A3FA161C96AE3052FC1">
    <w:name w:val="C89A669977264A3FA161C96AE3052FC1"/>
  </w:style>
  <w:style w:type="paragraph" w:customStyle="1" w:styleId="DF1AE29DE83E490FB94FD9D14F4BF146">
    <w:name w:val="DF1AE29DE83E490FB94FD9D14F4BF146"/>
  </w:style>
  <w:style w:type="paragraph" w:customStyle="1" w:styleId="E981CB311DB34BEFB6A523E148723629">
    <w:name w:val="E981CB311DB34BEFB6A523E148723629"/>
  </w:style>
  <w:style w:type="paragraph" w:customStyle="1" w:styleId="3912573DD2834F3A882AAA218D3946A8">
    <w:name w:val="3912573DD2834F3A882AAA218D3946A8"/>
  </w:style>
  <w:style w:type="paragraph" w:customStyle="1" w:styleId="349AE767C53645F5A4A66B8085E3DFC9">
    <w:name w:val="349AE767C53645F5A4A66B8085E3DFC9"/>
  </w:style>
  <w:style w:type="paragraph" w:customStyle="1" w:styleId="FA2A1AF311D9479793F80D0517096EAC">
    <w:name w:val="FA2A1AF311D9479793F80D0517096EAC"/>
  </w:style>
  <w:style w:type="paragraph" w:customStyle="1" w:styleId="EB05D8398BCF4CC7A8B8D457EDB03018">
    <w:name w:val="EB05D8398BCF4CC7A8B8D457EDB03018"/>
  </w:style>
  <w:style w:type="paragraph" w:customStyle="1" w:styleId="9B8489CFDB814B569E92836531B6F381">
    <w:name w:val="9B8489CFDB814B569E92836531B6F381"/>
  </w:style>
  <w:style w:type="paragraph" w:customStyle="1" w:styleId="8C8135A405244F0EBB4CBECB15A08FB6">
    <w:name w:val="8C8135A405244F0EBB4CBECB15A08FB6"/>
  </w:style>
  <w:style w:type="paragraph" w:customStyle="1" w:styleId="38A2AECD5AD149439DCB147D93BD21AA">
    <w:name w:val="38A2AECD5AD149439DCB147D93BD21AA"/>
  </w:style>
  <w:style w:type="paragraph" w:customStyle="1" w:styleId="1942279F7B97489C8F6661FC0CA32D40">
    <w:name w:val="1942279F7B97489C8F6661FC0CA32D40"/>
  </w:style>
  <w:style w:type="paragraph" w:customStyle="1" w:styleId="C823F2D957924A00A74D7B9ECFB7ADA3">
    <w:name w:val="C823F2D957924A00A74D7B9ECFB7ADA3"/>
  </w:style>
  <w:style w:type="paragraph" w:customStyle="1" w:styleId="324693FD8AB54DBAA0D120473F123CA1">
    <w:name w:val="324693FD8AB54DBAA0D120473F123CA1"/>
  </w:style>
  <w:style w:type="paragraph" w:customStyle="1" w:styleId="103535DE440A4B2F95018424D90E917E">
    <w:name w:val="103535DE440A4B2F95018424D90E917E"/>
  </w:style>
  <w:style w:type="paragraph" w:customStyle="1" w:styleId="9CA4A8D8DDD04133A17D6C0D85A696D8">
    <w:name w:val="9CA4A8D8DDD04133A17D6C0D85A696D8"/>
  </w:style>
  <w:style w:type="paragraph" w:customStyle="1" w:styleId="E351ED19496F46D3B22FA6FC90873C82">
    <w:name w:val="E351ED19496F46D3B22FA6FC90873C82"/>
  </w:style>
  <w:style w:type="paragraph" w:customStyle="1" w:styleId="7958BCFBFE5D4675A8542792FBDFCC4D">
    <w:name w:val="7958BCFBFE5D4675A8542792FBDFCC4D"/>
  </w:style>
  <w:style w:type="paragraph" w:customStyle="1" w:styleId="923A6DC8B27D43519DD4EDAEC3804EA3">
    <w:name w:val="923A6DC8B27D43519DD4EDAEC3804EA3"/>
  </w:style>
  <w:style w:type="paragraph" w:customStyle="1" w:styleId="0E442DED3D3940AFA3002ED38C8859A2">
    <w:name w:val="0E442DED3D3940AFA3002ED38C8859A2"/>
  </w:style>
  <w:style w:type="paragraph" w:customStyle="1" w:styleId="7CB76A803D1D45A38040F664862DB4A4">
    <w:name w:val="7CB76A803D1D45A38040F664862DB4A4"/>
    <w:rsid w:val="00A71E4F"/>
  </w:style>
  <w:style w:type="paragraph" w:customStyle="1" w:styleId="3697F05E5F5D4518874AB2E9FD207CF8">
    <w:name w:val="3697F05E5F5D4518874AB2E9FD207CF8"/>
    <w:rsid w:val="00A71E4F"/>
  </w:style>
  <w:style w:type="paragraph" w:customStyle="1" w:styleId="CBCFB698089B4BC2A4C7BE978E2C71F6">
    <w:name w:val="CBCFB698089B4BC2A4C7BE978E2C71F6"/>
    <w:rsid w:val="00A71E4F"/>
  </w:style>
  <w:style w:type="paragraph" w:customStyle="1" w:styleId="91F8151E5C3F4B9E870213650116CE08">
    <w:name w:val="91F8151E5C3F4B9E870213650116CE08"/>
    <w:rsid w:val="00A71E4F"/>
  </w:style>
  <w:style w:type="paragraph" w:customStyle="1" w:styleId="08471233A5D74C2DB0BA860BA7A55FDF">
    <w:name w:val="08471233A5D74C2DB0BA860BA7A55FDF"/>
    <w:rsid w:val="00A71E4F"/>
  </w:style>
  <w:style w:type="paragraph" w:customStyle="1" w:styleId="364AFE7110A6471FA86377C840DE3189">
    <w:name w:val="364AFE7110A6471FA86377C840DE3189"/>
    <w:rsid w:val="00A71E4F"/>
  </w:style>
  <w:style w:type="paragraph" w:customStyle="1" w:styleId="3C3CC8EF5A264C5280284EB6013482EB">
    <w:name w:val="3C3CC8EF5A264C5280284EB6013482EB"/>
    <w:rsid w:val="00A71E4F"/>
  </w:style>
  <w:style w:type="paragraph" w:customStyle="1" w:styleId="1CF09A895E1D466F85C0549AB2402A64">
    <w:name w:val="1CF09A895E1D466F85C0549AB2402A64"/>
    <w:rsid w:val="00A71E4F"/>
  </w:style>
  <w:style w:type="paragraph" w:customStyle="1" w:styleId="9C0F04138D6D421EA5FBB9615DF28D35">
    <w:name w:val="9C0F04138D6D421EA5FBB9615DF28D35"/>
    <w:rsid w:val="00A71E4F"/>
  </w:style>
  <w:style w:type="paragraph" w:customStyle="1" w:styleId="E24F31209CE9415C91C8F17BDB360BF3">
    <w:name w:val="E24F31209CE9415C91C8F17BDB360BF3"/>
    <w:rsid w:val="00A71E4F"/>
  </w:style>
  <w:style w:type="paragraph" w:customStyle="1" w:styleId="7B00E99462D947A48C18254AD42BC0A9">
    <w:name w:val="7B00E99462D947A48C18254AD42BC0A9"/>
    <w:rsid w:val="00A71E4F"/>
  </w:style>
  <w:style w:type="paragraph" w:customStyle="1" w:styleId="EF38C3ADAF9C414C98EB16B973931F34">
    <w:name w:val="EF38C3ADAF9C414C98EB16B973931F34"/>
    <w:rsid w:val="00A71E4F"/>
  </w:style>
  <w:style w:type="paragraph" w:customStyle="1" w:styleId="0463CBDF739A4FCD89BF4476AB54F0BD">
    <w:name w:val="0463CBDF739A4FCD89BF4476AB54F0BD"/>
    <w:rsid w:val="00A71E4F"/>
  </w:style>
  <w:style w:type="paragraph" w:customStyle="1" w:styleId="7F26531F181F4C2CBA284ECEBBAB7E90">
    <w:name w:val="7F26531F181F4C2CBA284ECEBBAB7E90"/>
    <w:rsid w:val="00A71E4F"/>
  </w:style>
  <w:style w:type="paragraph" w:customStyle="1" w:styleId="13EEAF81EA6946B1B61422CA7237A576">
    <w:name w:val="13EEAF81EA6946B1B61422CA7237A576"/>
    <w:rsid w:val="00A71E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resume</Template>
  <TotalTime>20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Rice</dc:creator>
  <cp:keywords/>
  <dc:description/>
  <cp:lastModifiedBy>Laura Rice</cp:lastModifiedBy>
  <cp:revision>1</cp:revision>
  <dcterms:created xsi:type="dcterms:W3CDTF">2019-06-24T14:06:00Z</dcterms:created>
  <dcterms:modified xsi:type="dcterms:W3CDTF">2019-06-24T14:26:00Z</dcterms:modified>
  <cp:category/>
</cp:coreProperties>
</file>